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0F" w:rsidRDefault="00BF5C0F" w:rsidP="00FE326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Список граждан,  награжденных в 2014 году </w:t>
      </w:r>
    </w:p>
    <w:p w:rsidR="00BF5C0F" w:rsidRDefault="00BF5C0F" w:rsidP="00FE326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Почётной грамотой Городской Думы города Димитровграда Ульяновской области</w:t>
      </w:r>
    </w:p>
    <w:p w:rsidR="00BF5C0F" w:rsidRPr="00631AB8" w:rsidRDefault="00BF5C0F" w:rsidP="00631AB8">
      <w:pPr>
        <w:tabs>
          <w:tab w:val="left" w:pos="0"/>
          <w:tab w:val="left" w:pos="1835"/>
        </w:tabs>
        <w:jc w:val="center"/>
        <w:rPr>
          <w:sz w:val="28"/>
          <w:szCs w:val="28"/>
        </w:rPr>
      </w:pPr>
    </w:p>
    <w:p w:rsidR="00BF5C0F" w:rsidRDefault="00BF5C0F" w:rsidP="00E85E8D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F5C0F" w:rsidRPr="007C0AB4" w:rsidRDefault="00BF5C0F" w:rsidP="00E85E8D">
      <w:pPr>
        <w:tabs>
          <w:tab w:val="left" w:pos="0"/>
        </w:tabs>
        <w:jc w:val="both"/>
        <w:rPr>
          <w:sz w:val="32"/>
          <w:szCs w:val="32"/>
        </w:rPr>
      </w:pPr>
      <w:r>
        <w:rPr>
          <w:sz w:val="20"/>
          <w:szCs w:val="20"/>
        </w:rPr>
        <w:tab/>
      </w:r>
      <w:r w:rsidRPr="007C0AB4">
        <w:rPr>
          <w:sz w:val="32"/>
          <w:szCs w:val="32"/>
        </w:rPr>
        <w:t>На основании решения Городской Думы города Димитровграда Ульяновской области второго созыва от 30.04.2014 №10/121</w:t>
      </w:r>
    </w:p>
    <w:p w:rsidR="00BF5C0F" w:rsidRPr="00631AB8" w:rsidRDefault="00BF5C0F" w:rsidP="00E85E8D">
      <w:pPr>
        <w:ind w:firstLine="709"/>
        <w:jc w:val="both"/>
        <w:rPr>
          <w:b/>
          <w:bCs/>
          <w:sz w:val="32"/>
          <w:szCs w:val="32"/>
        </w:rPr>
      </w:pPr>
      <w:r w:rsidRPr="007C0AB4">
        <w:rPr>
          <w:sz w:val="32"/>
          <w:szCs w:val="32"/>
        </w:rPr>
        <w:t xml:space="preserve"> За успешное решение вопросов местного значения, определённых Уставом муниципального образования «Город Димитровград» Ульяновской области</w:t>
      </w:r>
      <w:r w:rsidRPr="00631AB8">
        <w:rPr>
          <w:sz w:val="32"/>
          <w:szCs w:val="32"/>
        </w:rPr>
        <w:t xml:space="preserve"> </w:t>
      </w:r>
      <w:r w:rsidRPr="00631AB8">
        <w:rPr>
          <w:b/>
          <w:bCs/>
          <w:sz w:val="32"/>
          <w:szCs w:val="32"/>
        </w:rPr>
        <w:t xml:space="preserve">Почётной грамотой Городской Думы города Димитровграда </w:t>
      </w:r>
      <w:r>
        <w:rPr>
          <w:b/>
          <w:bCs/>
          <w:sz w:val="32"/>
          <w:szCs w:val="32"/>
        </w:rPr>
        <w:t>Ульяновской области награждены</w:t>
      </w:r>
      <w:r w:rsidRPr="00631AB8">
        <w:rPr>
          <w:b/>
          <w:bCs/>
          <w:sz w:val="32"/>
          <w:szCs w:val="32"/>
        </w:rPr>
        <w:t>:</w:t>
      </w:r>
    </w:p>
    <w:p w:rsidR="00BF5C0F" w:rsidRDefault="00BF5C0F" w:rsidP="00E85E8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5140"/>
      </w:tblGrid>
      <w:tr w:rsidR="00BF5C0F">
        <w:tc>
          <w:tcPr>
            <w:tcW w:w="675" w:type="dxa"/>
          </w:tcPr>
          <w:p w:rsidR="00BF5C0F" w:rsidRPr="009B5580" w:rsidRDefault="00BF5C0F" w:rsidP="009B5580">
            <w:pPr>
              <w:jc w:val="both"/>
              <w:rPr>
                <w:sz w:val="28"/>
                <w:szCs w:val="28"/>
              </w:rPr>
            </w:pPr>
            <w:r w:rsidRPr="009B558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F5C0F" w:rsidRPr="009B5580" w:rsidRDefault="00BF5C0F" w:rsidP="007C0AB4">
            <w:pPr>
              <w:rPr>
                <w:b/>
                <w:bCs/>
                <w:sz w:val="32"/>
                <w:szCs w:val="32"/>
              </w:rPr>
            </w:pPr>
            <w:r w:rsidRPr="009B5580">
              <w:rPr>
                <w:b/>
                <w:bCs/>
                <w:sz w:val="32"/>
                <w:szCs w:val="32"/>
              </w:rPr>
              <w:t>Иванова</w:t>
            </w:r>
          </w:p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Мария Николаевна</w:t>
            </w:r>
          </w:p>
        </w:tc>
        <w:tc>
          <w:tcPr>
            <w:tcW w:w="5140" w:type="dxa"/>
          </w:tcPr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отделочник железобетонных изделий Общества с ограниченной ответственностью «Димитровградский завод КБК»;</w:t>
            </w:r>
          </w:p>
        </w:tc>
      </w:tr>
      <w:tr w:rsidR="00BF5C0F">
        <w:tc>
          <w:tcPr>
            <w:tcW w:w="675" w:type="dxa"/>
          </w:tcPr>
          <w:p w:rsidR="00BF5C0F" w:rsidRPr="009B5580" w:rsidRDefault="00BF5C0F" w:rsidP="009B5580">
            <w:pPr>
              <w:jc w:val="both"/>
              <w:rPr>
                <w:sz w:val="28"/>
                <w:szCs w:val="28"/>
              </w:rPr>
            </w:pPr>
            <w:r w:rsidRPr="009B558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b/>
                <w:bCs/>
                <w:sz w:val="32"/>
                <w:szCs w:val="32"/>
              </w:rPr>
              <w:t>Курочкина</w:t>
            </w:r>
          </w:p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Елена Анатольевна</w:t>
            </w:r>
          </w:p>
        </w:tc>
        <w:tc>
          <w:tcPr>
            <w:tcW w:w="5140" w:type="dxa"/>
          </w:tcPr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преподаватель-концертмейстер Муниципального бюджетного образовательного учреждения дополнительного образования детей «Детская школа искусств № 2»;</w:t>
            </w:r>
          </w:p>
        </w:tc>
      </w:tr>
      <w:tr w:rsidR="00BF5C0F">
        <w:tc>
          <w:tcPr>
            <w:tcW w:w="675" w:type="dxa"/>
          </w:tcPr>
          <w:p w:rsidR="00BF5C0F" w:rsidRPr="009B5580" w:rsidRDefault="00BF5C0F" w:rsidP="009B5580">
            <w:pPr>
              <w:jc w:val="both"/>
              <w:rPr>
                <w:sz w:val="28"/>
                <w:szCs w:val="28"/>
              </w:rPr>
            </w:pPr>
            <w:r w:rsidRPr="009B5580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b/>
                <w:bCs/>
                <w:sz w:val="32"/>
                <w:szCs w:val="32"/>
              </w:rPr>
              <w:t>Новикова</w:t>
            </w:r>
          </w:p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Татьяна Николаевна</w:t>
            </w:r>
          </w:p>
        </w:tc>
        <w:tc>
          <w:tcPr>
            <w:tcW w:w="5140" w:type="dxa"/>
          </w:tcPr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электрогазосварщик 6 разряда цеха по сборке металлоконструкций №2 Общества с ограниченной ответственностью «Зенит-Химмаш»;</w:t>
            </w:r>
          </w:p>
        </w:tc>
      </w:tr>
      <w:tr w:rsidR="00BF5C0F">
        <w:tc>
          <w:tcPr>
            <w:tcW w:w="675" w:type="dxa"/>
          </w:tcPr>
          <w:p w:rsidR="00BF5C0F" w:rsidRPr="009B5580" w:rsidRDefault="00BF5C0F" w:rsidP="009B5580">
            <w:pPr>
              <w:jc w:val="both"/>
              <w:rPr>
                <w:sz w:val="28"/>
                <w:szCs w:val="28"/>
              </w:rPr>
            </w:pPr>
            <w:r w:rsidRPr="009B5580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F5C0F" w:rsidRPr="009B5580" w:rsidRDefault="00BF5C0F" w:rsidP="007C0AB4">
            <w:pPr>
              <w:rPr>
                <w:b/>
                <w:bCs/>
                <w:sz w:val="32"/>
                <w:szCs w:val="32"/>
              </w:rPr>
            </w:pPr>
            <w:r w:rsidRPr="009B5580">
              <w:rPr>
                <w:b/>
                <w:bCs/>
                <w:sz w:val="32"/>
                <w:szCs w:val="32"/>
              </w:rPr>
              <w:t>Смирнова</w:t>
            </w:r>
          </w:p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Зоя Анатольевна</w:t>
            </w:r>
          </w:p>
        </w:tc>
        <w:tc>
          <w:tcPr>
            <w:tcW w:w="5140" w:type="dxa"/>
          </w:tcPr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заместитель по учебно-воспитательной работе Областного государственного образовательного учреждения среднего профессионального образования «Димитровградский механико-технологический техникум молочной промышленности»;</w:t>
            </w:r>
          </w:p>
        </w:tc>
      </w:tr>
      <w:tr w:rsidR="00BF5C0F">
        <w:tc>
          <w:tcPr>
            <w:tcW w:w="675" w:type="dxa"/>
          </w:tcPr>
          <w:p w:rsidR="00BF5C0F" w:rsidRPr="009B5580" w:rsidRDefault="00BF5C0F" w:rsidP="009B5580">
            <w:pPr>
              <w:jc w:val="both"/>
              <w:rPr>
                <w:sz w:val="28"/>
                <w:szCs w:val="28"/>
              </w:rPr>
            </w:pPr>
            <w:r w:rsidRPr="009B5580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F5C0F" w:rsidRPr="009B5580" w:rsidRDefault="00BF5C0F" w:rsidP="007C0AB4">
            <w:pPr>
              <w:rPr>
                <w:b/>
                <w:bCs/>
                <w:sz w:val="32"/>
                <w:szCs w:val="32"/>
              </w:rPr>
            </w:pPr>
            <w:r w:rsidRPr="009B5580">
              <w:rPr>
                <w:b/>
                <w:bCs/>
                <w:sz w:val="32"/>
                <w:szCs w:val="32"/>
              </w:rPr>
              <w:t>Улюкин</w:t>
            </w:r>
          </w:p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Сергей Николаевич</w:t>
            </w:r>
          </w:p>
        </w:tc>
        <w:tc>
          <w:tcPr>
            <w:tcW w:w="5140" w:type="dxa"/>
          </w:tcPr>
          <w:p w:rsidR="00BF5C0F" w:rsidRPr="009B5580" w:rsidRDefault="00BF5C0F" w:rsidP="00584E36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тренер-преподаватель по дзюдо Муниципального бюджетного образовательного учреждения дополнительного образования детей  Детско-юношеской спортивной школы города Димитровграда;</w:t>
            </w:r>
          </w:p>
        </w:tc>
      </w:tr>
      <w:tr w:rsidR="00BF5C0F">
        <w:tc>
          <w:tcPr>
            <w:tcW w:w="675" w:type="dxa"/>
          </w:tcPr>
          <w:p w:rsidR="00BF5C0F" w:rsidRPr="009B5580" w:rsidRDefault="00BF5C0F" w:rsidP="009B5580">
            <w:pPr>
              <w:jc w:val="both"/>
              <w:rPr>
                <w:sz w:val="28"/>
                <w:szCs w:val="28"/>
              </w:rPr>
            </w:pPr>
            <w:r w:rsidRPr="009B5580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F5C0F" w:rsidRPr="009B5580" w:rsidRDefault="00BF5C0F" w:rsidP="007C0AB4">
            <w:pPr>
              <w:rPr>
                <w:b/>
                <w:bCs/>
                <w:sz w:val="32"/>
                <w:szCs w:val="32"/>
              </w:rPr>
            </w:pPr>
            <w:r w:rsidRPr="009B5580">
              <w:rPr>
                <w:b/>
                <w:bCs/>
                <w:sz w:val="32"/>
                <w:szCs w:val="32"/>
              </w:rPr>
              <w:t>Федорина</w:t>
            </w:r>
          </w:p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Светлана  Геннадьевна</w:t>
            </w:r>
          </w:p>
        </w:tc>
        <w:tc>
          <w:tcPr>
            <w:tcW w:w="5140" w:type="dxa"/>
          </w:tcPr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слесарь механосборочных работ на механосборочном участке Общества с ограниченной ответственностью «Димитровградский вентильный завод»;</w:t>
            </w:r>
          </w:p>
        </w:tc>
      </w:tr>
      <w:tr w:rsidR="00BF5C0F">
        <w:tc>
          <w:tcPr>
            <w:tcW w:w="675" w:type="dxa"/>
          </w:tcPr>
          <w:p w:rsidR="00BF5C0F" w:rsidRPr="009B5580" w:rsidRDefault="00BF5C0F" w:rsidP="009B5580">
            <w:pPr>
              <w:jc w:val="both"/>
              <w:rPr>
                <w:sz w:val="28"/>
                <w:szCs w:val="28"/>
              </w:rPr>
            </w:pPr>
            <w:r w:rsidRPr="009B5580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F5C0F" w:rsidRPr="009B5580" w:rsidRDefault="00BF5C0F" w:rsidP="007C0AB4">
            <w:pPr>
              <w:rPr>
                <w:b/>
                <w:bCs/>
                <w:sz w:val="32"/>
                <w:szCs w:val="32"/>
              </w:rPr>
            </w:pPr>
            <w:r w:rsidRPr="009B5580">
              <w:rPr>
                <w:b/>
                <w:bCs/>
                <w:sz w:val="32"/>
                <w:szCs w:val="32"/>
              </w:rPr>
              <w:t>Фоменкова</w:t>
            </w:r>
          </w:p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МаринаЮрьевна</w:t>
            </w:r>
          </w:p>
        </w:tc>
        <w:tc>
          <w:tcPr>
            <w:tcW w:w="5140" w:type="dxa"/>
          </w:tcPr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экономист по планированию производства  2-ой категории планово-диспетчерского бюро Общества с ограниченной ответственностью  «Димитровградский завод радиаторов»;</w:t>
            </w:r>
          </w:p>
        </w:tc>
      </w:tr>
      <w:tr w:rsidR="00BF5C0F">
        <w:tc>
          <w:tcPr>
            <w:tcW w:w="675" w:type="dxa"/>
          </w:tcPr>
          <w:p w:rsidR="00BF5C0F" w:rsidRPr="009B5580" w:rsidRDefault="00BF5C0F" w:rsidP="009B5580">
            <w:pPr>
              <w:jc w:val="both"/>
              <w:rPr>
                <w:sz w:val="28"/>
                <w:szCs w:val="28"/>
              </w:rPr>
            </w:pPr>
            <w:r w:rsidRPr="009B5580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F5C0F" w:rsidRPr="009B5580" w:rsidRDefault="00BF5C0F" w:rsidP="007C0AB4">
            <w:pPr>
              <w:rPr>
                <w:b/>
                <w:bCs/>
                <w:sz w:val="32"/>
                <w:szCs w:val="32"/>
              </w:rPr>
            </w:pPr>
            <w:r w:rsidRPr="009B5580">
              <w:rPr>
                <w:b/>
                <w:bCs/>
                <w:sz w:val="32"/>
                <w:szCs w:val="32"/>
              </w:rPr>
              <w:t>Шубин</w:t>
            </w:r>
          </w:p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Денис Владимирович</w:t>
            </w:r>
          </w:p>
        </w:tc>
        <w:tc>
          <w:tcPr>
            <w:tcW w:w="5140" w:type="dxa"/>
          </w:tcPr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 xml:space="preserve">литейщик на машинах для литья под давлением 4 разряда литейного производства Открытого акционерного общества «Димитровградский автоагрегатный завод»;  </w:t>
            </w:r>
          </w:p>
        </w:tc>
      </w:tr>
      <w:tr w:rsidR="00BF5C0F">
        <w:tc>
          <w:tcPr>
            <w:tcW w:w="675" w:type="dxa"/>
          </w:tcPr>
          <w:p w:rsidR="00BF5C0F" w:rsidRPr="009B5580" w:rsidRDefault="00BF5C0F" w:rsidP="009B5580">
            <w:pPr>
              <w:jc w:val="both"/>
              <w:rPr>
                <w:sz w:val="28"/>
                <w:szCs w:val="28"/>
              </w:rPr>
            </w:pPr>
            <w:r w:rsidRPr="009B5580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BF5C0F" w:rsidRPr="009B5580" w:rsidRDefault="00BF5C0F" w:rsidP="007C0AB4">
            <w:pPr>
              <w:rPr>
                <w:b/>
                <w:bCs/>
                <w:sz w:val="32"/>
                <w:szCs w:val="32"/>
              </w:rPr>
            </w:pPr>
            <w:r w:rsidRPr="009B5580">
              <w:rPr>
                <w:b/>
                <w:bCs/>
                <w:sz w:val="32"/>
                <w:szCs w:val="32"/>
              </w:rPr>
              <w:t>Якушева</w:t>
            </w:r>
          </w:p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Светлана  Алексеевна</w:t>
            </w:r>
          </w:p>
        </w:tc>
        <w:tc>
          <w:tcPr>
            <w:tcW w:w="5140" w:type="dxa"/>
          </w:tcPr>
          <w:p w:rsidR="00BF5C0F" w:rsidRPr="009B5580" w:rsidRDefault="00BF5C0F" w:rsidP="007C0AB4">
            <w:pPr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медицинская сестра врачебного кабинета 1-го терапевтического отделения поликлиники для взрослых № 1 Федерального государственного бюджетного учреждения здравоохранения  «Клиническая больница № 172 Федерального медико-биологического агентства».</w:t>
            </w:r>
          </w:p>
        </w:tc>
      </w:tr>
    </w:tbl>
    <w:p w:rsidR="00BF5C0F" w:rsidRDefault="00BF5C0F" w:rsidP="00E85E8D">
      <w:pPr>
        <w:ind w:firstLine="709"/>
        <w:jc w:val="both"/>
        <w:rPr>
          <w:sz w:val="28"/>
          <w:szCs w:val="28"/>
        </w:rPr>
      </w:pPr>
    </w:p>
    <w:p w:rsidR="00BF5C0F" w:rsidRDefault="00BF5C0F" w:rsidP="00667426">
      <w:pPr>
        <w:tabs>
          <w:tab w:val="left" w:pos="709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584E36">
        <w:rPr>
          <w:sz w:val="32"/>
          <w:szCs w:val="32"/>
        </w:rPr>
        <w:t>За высокие достижения в развитии институтов гражданского общества, обеспечение прав и свобод граждан Почётной грамотой Городской Думы города Димитровграда Ульяновской области награжд</w:t>
      </w:r>
      <w:r>
        <w:rPr>
          <w:sz w:val="32"/>
          <w:szCs w:val="32"/>
        </w:rPr>
        <w:t>ен</w:t>
      </w:r>
      <w:r w:rsidRPr="00667426"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5140"/>
      </w:tblGrid>
      <w:tr w:rsidR="00BF5C0F">
        <w:tc>
          <w:tcPr>
            <w:tcW w:w="675" w:type="dxa"/>
          </w:tcPr>
          <w:p w:rsidR="00BF5C0F" w:rsidRPr="009B5580" w:rsidRDefault="00BF5C0F" w:rsidP="009B5580">
            <w:pPr>
              <w:tabs>
                <w:tab w:val="left" w:pos="709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9B5580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BF5C0F" w:rsidRPr="009B5580" w:rsidRDefault="00BF5C0F" w:rsidP="009B5580">
            <w:pPr>
              <w:tabs>
                <w:tab w:val="left" w:pos="709"/>
              </w:tabs>
              <w:snapToGrid w:val="0"/>
              <w:spacing w:line="360" w:lineRule="auto"/>
              <w:rPr>
                <w:sz w:val="32"/>
                <w:szCs w:val="32"/>
              </w:rPr>
            </w:pPr>
            <w:r w:rsidRPr="009B5580">
              <w:rPr>
                <w:b/>
                <w:bCs/>
                <w:sz w:val="32"/>
                <w:szCs w:val="32"/>
              </w:rPr>
              <w:t>Сурцев</w:t>
            </w:r>
          </w:p>
          <w:p w:rsidR="00BF5C0F" w:rsidRPr="009B5580" w:rsidRDefault="00BF5C0F" w:rsidP="009B5580">
            <w:pPr>
              <w:tabs>
                <w:tab w:val="left" w:pos="709"/>
              </w:tabs>
              <w:snapToGrid w:val="0"/>
              <w:spacing w:line="360" w:lineRule="auto"/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Петр Степанович</w:t>
            </w:r>
          </w:p>
        </w:tc>
        <w:tc>
          <w:tcPr>
            <w:tcW w:w="5140" w:type="dxa"/>
          </w:tcPr>
          <w:p w:rsidR="00BF5C0F" w:rsidRPr="009B5580" w:rsidRDefault="00BF5C0F" w:rsidP="009B5580">
            <w:pPr>
              <w:tabs>
                <w:tab w:val="left" w:pos="709"/>
              </w:tabs>
              <w:snapToGrid w:val="0"/>
              <w:spacing w:line="360" w:lineRule="auto"/>
              <w:rPr>
                <w:sz w:val="32"/>
                <w:szCs w:val="32"/>
              </w:rPr>
            </w:pPr>
            <w:r w:rsidRPr="009B5580">
              <w:rPr>
                <w:sz w:val="32"/>
                <w:szCs w:val="32"/>
              </w:rPr>
              <w:t>председательСовета первичной ветеранской организации Открытого акционерного общества «Государственный научный центр-Научно-исследовательский институт атомных реакторов».</w:t>
            </w:r>
          </w:p>
        </w:tc>
      </w:tr>
    </w:tbl>
    <w:p w:rsidR="00BF5C0F" w:rsidRPr="00667426" w:rsidRDefault="00BF5C0F" w:rsidP="00667426">
      <w:pPr>
        <w:tabs>
          <w:tab w:val="left" w:pos="709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>
      <w:bookmarkStart w:id="0" w:name="_GoBack"/>
      <w:bookmarkEnd w:id="0"/>
    </w:p>
    <w:p w:rsidR="00BF5C0F" w:rsidRDefault="00BF5C0F"/>
    <w:p w:rsidR="00BF5C0F" w:rsidRDefault="00BF5C0F"/>
    <w:p w:rsidR="00BF5C0F" w:rsidRDefault="00BF5C0F"/>
    <w:p w:rsidR="00BF5C0F" w:rsidRDefault="00BF5C0F"/>
    <w:p w:rsidR="00BF5C0F" w:rsidRDefault="00BF5C0F"/>
    <w:p w:rsidR="00BF5C0F" w:rsidRDefault="00BF5C0F">
      <w:r>
        <w:rPr>
          <w:noProof/>
          <w:lang w:eastAsia="ru-RU"/>
        </w:rPr>
        <w:pict>
          <v:rect id="Прямоугольник 7" o:spid="_x0000_s1026" style="position:absolute;margin-left:31.05pt;margin-top:659.7pt;width:531pt;height:36pt;z-index:251658240;visibility:visible" filled="f" stroked="f">
            <v:textbox>
              <w:txbxContent>
                <w:p w:rsidR="00BF5C0F" w:rsidRPr="00C05376" w:rsidRDefault="00BF5C0F" w:rsidP="00817DA6">
                  <w:r w:rsidRPr="00C05376">
                    <w:t xml:space="preserve">Начальник правового отдела </w:t>
                  </w:r>
                </w:p>
                <w:p w:rsidR="00BF5C0F" w:rsidRDefault="00BF5C0F" w:rsidP="00817DA6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  <w:t>Р.В.Афандеев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sectPr w:rsidR="00BF5C0F" w:rsidSect="00417CE6">
      <w:headerReference w:type="default" r:id="rId7"/>
      <w:footnotePr>
        <w:pos w:val="beneathText"/>
      </w:footnotePr>
      <w:pgSz w:w="11905" w:h="16837"/>
      <w:pgMar w:top="993" w:right="919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0F" w:rsidRDefault="00BF5C0F">
      <w:r>
        <w:separator/>
      </w:r>
    </w:p>
  </w:endnote>
  <w:endnote w:type="continuationSeparator" w:id="0">
    <w:p w:rsidR="00BF5C0F" w:rsidRDefault="00BF5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0F" w:rsidRDefault="00BF5C0F">
      <w:r>
        <w:separator/>
      </w:r>
    </w:p>
  </w:footnote>
  <w:footnote w:type="continuationSeparator" w:id="0">
    <w:p w:rsidR="00BF5C0F" w:rsidRDefault="00BF5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0F" w:rsidRDefault="00BF5C0F" w:rsidP="00EF76C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F5C0F" w:rsidRDefault="00BF5C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5E724BC"/>
    <w:multiLevelType w:val="hybridMultilevel"/>
    <w:tmpl w:val="A9DCE396"/>
    <w:lvl w:ilvl="0" w:tplc="8D28B988">
      <w:numFmt w:val="none"/>
      <w:lvlText w:val=""/>
      <w:lvlJc w:val="left"/>
      <w:pPr>
        <w:tabs>
          <w:tab w:val="num" w:pos="360"/>
        </w:tabs>
      </w:pPr>
    </w:lvl>
    <w:lvl w:ilvl="1" w:tplc="29D88A58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DFDC9E6A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FDA4732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B2FE5F92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D73CB07C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2556BF64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172A1A96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75D00DDC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7EE6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1D"/>
    <w:rsid w:val="000C4149"/>
    <w:rsid w:val="000C4244"/>
    <w:rsid w:val="000C4ABF"/>
    <w:rsid w:val="000D37D2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36E6"/>
    <w:rsid w:val="00165A90"/>
    <w:rsid w:val="00165BCF"/>
    <w:rsid w:val="00166202"/>
    <w:rsid w:val="00172540"/>
    <w:rsid w:val="00176B02"/>
    <w:rsid w:val="0018614D"/>
    <w:rsid w:val="00192EAC"/>
    <w:rsid w:val="00193952"/>
    <w:rsid w:val="00195CC9"/>
    <w:rsid w:val="00196F74"/>
    <w:rsid w:val="001A051C"/>
    <w:rsid w:val="001A0534"/>
    <w:rsid w:val="001A24F6"/>
    <w:rsid w:val="001A6D55"/>
    <w:rsid w:val="001B04C9"/>
    <w:rsid w:val="001B533E"/>
    <w:rsid w:val="001B6CE4"/>
    <w:rsid w:val="001C1AC0"/>
    <w:rsid w:val="001C4AAB"/>
    <w:rsid w:val="001C6FCC"/>
    <w:rsid w:val="001D2623"/>
    <w:rsid w:val="001D413E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114D5"/>
    <w:rsid w:val="00223847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A5D01"/>
    <w:rsid w:val="002B3D39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4559"/>
    <w:rsid w:val="00307BC4"/>
    <w:rsid w:val="00310314"/>
    <w:rsid w:val="00312F3A"/>
    <w:rsid w:val="0031456C"/>
    <w:rsid w:val="0032018B"/>
    <w:rsid w:val="00321978"/>
    <w:rsid w:val="0032533D"/>
    <w:rsid w:val="00325CE6"/>
    <w:rsid w:val="00331677"/>
    <w:rsid w:val="00331C38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A712B"/>
    <w:rsid w:val="003B14BA"/>
    <w:rsid w:val="003B1BC2"/>
    <w:rsid w:val="003B5541"/>
    <w:rsid w:val="003B597A"/>
    <w:rsid w:val="003B59C8"/>
    <w:rsid w:val="003C4570"/>
    <w:rsid w:val="003D7983"/>
    <w:rsid w:val="003E1BF2"/>
    <w:rsid w:val="003E4DEE"/>
    <w:rsid w:val="003F15BF"/>
    <w:rsid w:val="003F332E"/>
    <w:rsid w:val="003F650E"/>
    <w:rsid w:val="00401376"/>
    <w:rsid w:val="00403671"/>
    <w:rsid w:val="0040427B"/>
    <w:rsid w:val="004109BB"/>
    <w:rsid w:val="00412A8B"/>
    <w:rsid w:val="004130C2"/>
    <w:rsid w:val="00413458"/>
    <w:rsid w:val="00417CE6"/>
    <w:rsid w:val="004217DC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571C2"/>
    <w:rsid w:val="00461364"/>
    <w:rsid w:val="0046300D"/>
    <w:rsid w:val="00466FF9"/>
    <w:rsid w:val="00467776"/>
    <w:rsid w:val="00473688"/>
    <w:rsid w:val="004806D2"/>
    <w:rsid w:val="00481AB5"/>
    <w:rsid w:val="004828B4"/>
    <w:rsid w:val="00483E84"/>
    <w:rsid w:val="004863FF"/>
    <w:rsid w:val="00486730"/>
    <w:rsid w:val="004873A5"/>
    <w:rsid w:val="00496B73"/>
    <w:rsid w:val="004A11AC"/>
    <w:rsid w:val="004B0495"/>
    <w:rsid w:val="004B1025"/>
    <w:rsid w:val="004B2D58"/>
    <w:rsid w:val="004B414D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4416"/>
    <w:rsid w:val="00556806"/>
    <w:rsid w:val="0055780C"/>
    <w:rsid w:val="005601C3"/>
    <w:rsid w:val="0056052A"/>
    <w:rsid w:val="005647F3"/>
    <w:rsid w:val="0057288F"/>
    <w:rsid w:val="00574E2D"/>
    <w:rsid w:val="0058120F"/>
    <w:rsid w:val="00582A20"/>
    <w:rsid w:val="005845D7"/>
    <w:rsid w:val="00584E36"/>
    <w:rsid w:val="00595F2F"/>
    <w:rsid w:val="005A0FB2"/>
    <w:rsid w:val="005A1C25"/>
    <w:rsid w:val="005A7351"/>
    <w:rsid w:val="005B1FEC"/>
    <w:rsid w:val="005B205D"/>
    <w:rsid w:val="005B2326"/>
    <w:rsid w:val="005B661B"/>
    <w:rsid w:val="005C4299"/>
    <w:rsid w:val="005D472D"/>
    <w:rsid w:val="005D56F6"/>
    <w:rsid w:val="005E0253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30BFC"/>
    <w:rsid w:val="00631AB8"/>
    <w:rsid w:val="0063483B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67426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4AFB"/>
    <w:rsid w:val="006B3EF4"/>
    <w:rsid w:val="006B419F"/>
    <w:rsid w:val="006B74DD"/>
    <w:rsid w:val="006B7AF1"/>
    <w:rsid w:val="006C37DA"/>
    <w:rsid w:val="006D5626"/>
    <w:rsid w:val="006D74B2"/>
    <w:rsid w:val="006E02EF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0B3"/>
    <w:rsid w:val="00715D00"/>
    <w:rsid w:val="00720256"/>
    <w:rsid w:val="00722017"/>
    <w:rsid w:val="00725B0B"/>
    <w:rsid w:val="007326B6"/>
    <w:rsid w:val="00733F7A"/>
    <w:rsid w:val="00741537"/>
    <w:rsid w:val="00744847"/>
    <w:rsid w:val="00745A14"/>
    <w:rsid w:val="00746089"/>
    <w:rsid w:val="00751446"/>
    <w:rsid w:val="007525B6"/>
    <w:rsid w:val="00752B7B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A683B"/>
    <w:rsid w:val="007B04BB"/>
    <w:rsid w:val="007B12D9"/>
    <w:rsid w:val="007B23D8"/>
    <w:rsid w:val="007B7A58"/>
    <w:rsid w:val="007C0AB4"/>
    <w:rsid w:val="007C7F78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07CD6"/>
    <w:rsid w:val="00814AC1"/>
    <w:rsid w:val="00817DA6"/>
    <w:rsid w:val="008228C9"/>
    <w:rsid w:val="00823940"/>
    <w:rsid w:val="0082549E"/>
    <w:rsid w:val="00825C4E"/>
    <w:rsid w:val="00826924"/>
    <w:rsid w:val="00832684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6AC2"/>
    <w:rsid w:val="00896C0B"/>
    <w:rsid w:val="008A4E11"/>
    <w:rsid w:val="008A58A9"/>
    <w:rsid w:val="008B2FC6"/>
    <w:rsid w:val="008B3F5F"/>
    <w:rsid w:val="008B7853"/>
    <w:rsid w:val="008C1D72"/>
    <w:rsid w:val="008C2D4D"/>
    <w:rsid w:val="008C44B5"/>
    <w:rsid w:val="008C75D8"/>
    <w:rsid w:val="008D1534"/>
    <w:rsid w:val="008D19C6"/>
    <w:rsid w:val="008D304D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32CF"/>
    <w:rsid w:val="009276AD"/>
    <w:rsid w:val="009366C6"/>
    <w:rsid w:val="009367E7"/>
    <w:rsid w:val="0094080C"/>
    <w:rsid w:val="00941754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B5580"/>
    <w:rsid w:val="009C106B"/>
    <w:rsid w:val="009D02B5"/>
    <w:rsid w:val="009D175E"/>
    <w:rsid w:val="009D2BB5"/>
    <w:rsid w:val="009E1994"/>
    <w:rsid w:val="009E6439"/>
    <w:rsid w:val="009E7BF9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51664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2042"/>
    <w:rsid w:val="00AF24D0"/>
    <w:rsid w:val="00B21BFA"/>
    <w:rsid w:val="00B238C1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3E33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C0F"/>
    <w:rsid w:val="00BF5FC1"/>
    <w:rsid w:val="00BF7DEB"/>
    <w:rsid w:val="00C00D9E"/>
    <w:rsid w:val="00C01CCC"/>
    <w:rsid w:val="00C02842"/>
    <w:rsid w:val="00C04B00"/>
    <w:rsid w:val="00C05376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6358"/>
    <w:rsid w:val="00D20F59"/>
    <w:rsid w:val="00D2255B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26ED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07E0F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E8D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2FA9"/>
    <w:rsid w:val="00EF7476"/>
    <w:rsid w:val="00EF76CD"/>
    <w:rsid w:val="00F03035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5C95"/>
    <w:rsid w:val="00F478CB"/>
    <w:rsid w:val="00F54CE5"/>
    <w:rsid w:val="00F567C8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E35"/>
    <w:rsid w:val="00FC778A"/>
    <w:rsid w:val="00FD27B8"/>
    <w:rsid w:val="00FD461D"/>
    <w:rsid w:val="00FD6177"/>
    <w:rsid w:val="00FE1520"/>
    <w:rsid w:val="00FE326A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34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7020"/>
    <w:pPr>
      <w:keepNext/>
      <w:numPr>
        <w:ilvl w:val="7"/>
        <w:numId w:val="1"/>
      </w:numPr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6770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ar-SA" w:bidi="ar-SA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677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770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677020"/>
  </w:style>
  <w:style w:type="paragraph" w:styleId="BalloonText">
    <w:name w:val="Balloon Text"/>
    <w:basedOn w:val="Normal"/>
    <w:link w:val="BalloonTextChar"/>
    <w:uiPriority w:val="99"/>
    <w:semiHidden/>
    <w:rsid w:val="00766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A34C16"/>
    <w:pPr>
      <w:suppressLineNumbers/>
    </w:pPr>
  </w:style>
  <w:style w:type="paragraph" w:customStyle="1" w:styleId="21">
    <w:name w:val="Основной текст 21"/>
    <w:basedOn w:val="Normal"/>
    <w:uiPriority w:val="99"/>
    <w:rsid w:val="00A34C16"/>
    <w:pPr>
      <w:overflowPunct w:val="0"/>
      <w:autoSpaceDE w:val="0"/>
      <w:jc w:val="both"/>
      <w:textAlignment w:val="baseline"/>
    </w:pPr>
    <w:rPr>
      <w:b/>
      <w:bCs/>
      <w:sz w:val="22"/>
      <w:szCs w:val="22"/>
    </w:rPr>
  </w:style>
  <w:style w:type="paragraph" w:customStyle="1" w:styleId="a0">
    <w:name w:val="Знак Знак Знак Знак"/>
    <w:basedOn w:val="Normal"/>
    <w:uiPriority w:val="99"/>
    <w:rsid w:val="00A34C1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Нормальный"/>
    <w:link w:val="a2"/>
    <w:uiPriority w:val="99"/>
    <w:rsid w:val="00EF2FA9"/>
    <w:pPr>
      <w:suppressAutoHyphens/>
      <w:autoSpaceDE w:val="0"/>
    </w:pPr>
    <w:rPr>
      <w:sz w:val="20"/>
      <w:szCs w:val="20"/>
      <w:lang w:eastAsia="ar-SA"/>
    </w:rPr>
  </w:style>
  <w:style w:type="character" w:customStyle="1" w:styleId="a2">
    <w:name w:val="Нормальный Знак"/>
    <w:basedOn w:val="DefaultParagraphFont"/>
    <w:link w:val="a1"/>
    <w:uiPriority w:val="99"/>
    <w:rsid w:val="00EF2FA9"/>
    <w:rPr>
      <w:lang w:val="ru-RU" w:eastAsia="ar-SA" w:bidi="ar-SA"/>
    </w:rPr>
  </w:style>
  <w:style w:type="table" w:styleId="TableGrid">
    <w:name w:val="Table Grid"/>
    <w:basedOn w:val="TableNormal"/>
    <w:uiPriority w:val="99"/>
    <w:rsid w:val="00E85E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387</Words>
  <Characters>2212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Начальник</dc:creator>
  <cp:keywords/>
  <dc:description/>
  <cp:lastModifiedBy>svetlana</cp:lastModifiedBy>
  <cp:revision>9</cp:revision>
  <cp:lastPrinted>2013-04-29T04:38:00Z</cp:lastPrinted>
  <dcterms:created xsi:type="dcterms:W3CDTF">2014-05-13T12:24:00Z</dcterms:created>
  <dcterms:modified xsi:type="dcterms:W3CDTF">2015-01-20T05:27:00Z</dcterms:modified>
</cp:coreProperties>
</file>